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EC2" w:rsidRDefault="009B7EC2" w:rsidP="00BE2C14">
      <w:pPr>
        <w:ind w:left="1440" w:right="-54"/>
        <w:jc w:val="right"/>
      </w:pPr>
      <w:r>
        <w:rPr>
          <w:noProof/>
        </w:rPr>
        <w:pict>
          <v:rect id="Прямоугольник 2" o:spid="_x0000_s1026" style="position:absolute;left:0;text-align:left;margin-left:-.15pt;margin-top:3.45pt;width:234.15pt;height:178.85pt;z-index:-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" filled="f" stroked="f">
            <v:textbox>
              <w:txbxContent>
                <w:p w:rsidR="009B7EC2" w:rsidRDefault="009B7EC2" w:rsidP="00BE2C14">
                  <w:pPr>
                    <w:tabs>
                      <w:tab w:val="left" w:pos="1800"/>
                      <w:tab w:val="left" w:pos="2700"/>
                    </w:tabs>
                    <w:suppressOverlap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9B7EC2" w:rsidRDefault="009B7EC2" w:rsidP="00BE2C14">
                  <w:pPr>
                    <w:tabs>
                      <w:tab w:val="left" w:pos="1800"/>
                      <w:tab w:val="left" w:pos="2700"/>
                    </w:tabs>
                    <w:suppressOverlap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сельского поселения Сергиевск</w:t>
                  </w:r>
                </w:p>
                <w:p w:rsidR="009B7EC2" w:rsidRDefault="009B7EC2" w:rsidP="00BE2C14">
                  <w:pPr>
                    <w:suppressOverlap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муниципального района Сергиевский</w:t>
                  </w:r>
                </w:p>
                <w:p w:rsidR="009B7EC2" w:rsidRDefault="009B7EC2" w:rsidP="00BE2C14">
                  <w:pPr>
                    <w:spacing w:line="360" w:lineRule="auto"/>
                    <w:suppressOverlap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Самарской области</w:t>
                  </w:r>
                </w:p>
                <w:p w:rsidR="009B7EC2" w:rsidRDefault="009B7EC2" w:rsidP="00BE2C14">
                  <w:pPr>
                    <w:spacing w:line="480" w:lineRule="auto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EF3C6C">
                    <w:rPr>
                      <w:b/>
                      <w:sz w:val="28"/>
                      <w:szCs w:val="28"/>
                    </w:rPr>
                    <w:t>ПОСТАНОВЛЕНИЕ</w:t>
                  </w:r>
                </w:p>
                <w:p w:rsidR="009B7EC2" w:rsidRDefault="009B7EC2" w:rsidP="00BE2C14">
                  <w:pPr>
                    <w:suppressOverlap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« 25 » августа </w:t>
                  </w:r>
                  <w:smartTag w:uri="urn:schemas-microsoft-com:office:smarttags" w:element="metricconverter">
                    <w:smartTagPr>
                      <w:attr w:name="ProductID" w:val="2014 г"/>
                    </w:smartTagPr>
                    <w:r>
                      <w:rPr>
                        <w:sz w:val="28"/>
                        <w:szCs w:val="28"/>
                      </w:rPr>
                      <w:t>2014 г</w:t>
                    </w:r>
                  </w:smartTag>
                  <w:r>
                    <w:rPr>
                      <w:sz w:val="28"/>
                      <w:szCs w:val="28"/>
                    </w:rPr>
                    <w:t>.</w:t>
                  </w:r>
                </w:p>
                <w:p w:rsidR="009B7EC2" w:rsidRDefault="009B7EC2" w:rsidP="00BE2C1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                </w:t>
                  </w:r>
                </w:p>
                <w:p w:rsidR="009B7EC2" w:rsidRDefault="009B7EC2" w:rsidP="00BE2C1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               № 31</w:t>
                  </w:r>
                </w:p>
                <w:p w:rsidR="009B7EC2" w:rsidRDefault="009B7EC2" w:rsidP="00BE2C14"/>
              </w:txbxContent>
            </v:textbox>
          </v:rect>
        </w:pict>
      </w:r>
      <w:r>
        <w:rPr>
          <w:noProof/>
        </w:rPr>
        <w:pict>
          <v:rect id="Прямоугольник 1" o:spid="_x0000_s1027" style="position:absolute;left:0;text-align:left;margin-left:279pt;margin-top:9pt;width:225.05pt;height:62.9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" filled="f" stroked="f">
            <v:textbox>
              <w:txbxContent>
                <w:p w:rsidR="009B7EC2" w:rsidRDefault="009B7EC2" w:rsidP="00BE2C14"/>
                <w:p w:rsidR="009B7EC2" w:rsidRDefault="009B7EC2" w:rsidP="00BE2C14"/>
                <w:p w:rsidR="009B7EC2" w:rsidRDefault="009B7EC2" w:rsidP="00BE2C14"/>
              </w:txbxContent>
            </v:textbox>
          </v:rect>
        </w:pict>
      </w:r>
    </w:p>
    <w:p w:rsidR="009B7EC2" w:rsidRDefault="009B7EC2" w:rsidP="00BE2C14"/>
    <w:p w:rsidR="009B7EC2" w:rsidRDefault="009B7EC2" w:rsidP="00BE2C14"/>
    <w:p w:rsidR="009B7EC2" w:rsidRDefault="009B7EC2" w:rsidP="00BE2C14"/>
    <w:p w:rsidR="009B7EC2" w:rsidRDefault="009B7EC2" w:rsidP="00BE2C14"/>
    <w:p w:rsidR="009B7EC2" w:rsidRDefault="009B7EC2" w:rsidP="00BE2C14"/>
    <w:p w:rsidR="009B7EC2" w:rsidRDefault="009B7EC2" w:rsidP="00BE2C14"/>
    <w:p w:rsidR="009B7EC2" w:rsidRDefault="009B7EC2" w:rsidP="00BE2C14">
      <w:pPr>
        <w:spacing w:line="480" w:lineRule="auto"/>
      </w:pPr>
    </w:p>
    <w:p w:rsidR="009B7EC2" w:rsidRDefault="009B7EC2" w:rsidP="00BE2C14">
      <w:pPr>
        <w:ind w:right="4875"/>
        <w:rPr>
          <w:b/>
        </w:rPr>
      </w:pPr>
    </w:p>
    <w:p w:rsidR="009B7EC2" w:rsidRDefault="009B7EC2" w:rsidP="00BE2C14">
      <w:pPr>
        <w:ind w:right="4875"/>
        <w:rPr>
          <w:b/>
        </w:rPr>
      </w:pPr>
    </w:p>
    <w:p w:rsidR="009B7EC2" w:rsidRDefault="009B7EC2" w:rsidP="00BE2C14">
      <w:pPr>
        <w:ind w:right="4875"/>
        <w:rPr>
          <w:b/>
        </w:rPr>
      </w:pPr>
    </w:p>
    <w:p w:rsidR="009B7EC2" w:rsidRDefault="009B7EC2" w:rsidP="00BE2C14">
      <w:pPr>
        <w:ind w:right="4875"/>
        <w:rPr>
          <w:b/>
        </w:rPr>
      </w:pPr>
    </w:p>
    <w:p w:rsidR="009B7EC2" w:rsidRDefault="009B7EC2" w:rsidP="00BE2C14">
      <w:pPr>
        <w:ind w:right="4875"/>
        <w:rPr>
          <w:b/>
          <w:sz w:val="28"/>
          <w:szCs w:val="28"/>
        </w:rPr>
      </w:pPr>
    </w:p>
    <w:p w:rsidR="009B7EC2" w:rsidRPr="007E2B8D" w:rsidRDefault="009B7EC2" w:rsidP="00BE2C14">
      <w:pPr>
        <w:ind w:right="538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схемы теплоснабжения сельского поселения Сергиевск муниципального района Сергиевский Самарской области с 2014 по 2029 год</w:t>
      </w:r>
    </w:p>
    <w:p w:rsidR="009B7EC2" w:rsidRDefault="009B7EC2" w:rsidP="00BE2C14">
      <w:pPr>
        <w:ind w:right="4875"/>
        <w:rPr>
          <w:b/>
          <w:sz w:val="28"/>
          <w:szCs w:val="28"/>
        </w:rPr>
      </w:pPr>
    </w:p>
    <w:p w:rsidR="009B7EC2" w:rsidRDefault="009B7EC2" w:rsidP="00BE2C14">
      <w:pPr>
        <w:ind w:firstLine="720"/>
        <w:jc w:val="both"/>
        <w:rPr>
          <w:sz w:val="28"/>
          <w:szCs w:val="28"/>
        </w:rPr>
      </w:pPr>
      <w:r w:rsidRPr="00A03DBE">
        <w:rPr>
          <w:sz w:val="28"/>
          <w:szCs w:val="28"/>
        </w:rPr>
        <w:t xml:space="preserve">В </w:t>
      </w:r>
      <w:r w:rsidRPr="00E44476">
        <w:rPr>
          <w:sz w:val="28"/>
          <w:szCs w:val="28"/>
        </w:rPr>
        <w:t xml:space="preserve">соответствии с Федеральным законом </w:t>
      </w:r>
      <w:r>
        <w:rPr>
          <w:sz w:val="28"/>
          <w:szCs w:val="28"/>
        </w:rPr>
        <w:t xml:space="preserve">от 27.07.2010 г. №190-ФЗ «О теплоснабжении», </w:t>
      </w:r>
      <w:r w:rsidRPr="00E44476">
        <w:rPr>
          <w:sz w:val="28"/>
          <w:szCs w:val="28"/>
        </w:rPr>
        <w:t>Федеральным законом от 06.10.2003 года №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, с Постановлением Правительства Российской Федерации от 22.02.2012 г. №154 «О требованиях к схемам теплоснабжения, порядку их разработки и утверждения», руководствуясь Уставом сельского поселения Сергиевск муниципального района Сергиевский Самарской области, Администрация сельского поселения Сергиевск муниципального района Сергиевский Самарской области </w:t>
      </w:r>
    </w:p>
    <w:p w:rsidR="009B7EC2" w:rsidRDefault="009B7EC2" w:rsidP="00BE2C14">
      <w:pPr>
        <w:ind w:firstLine="720"/>
        <w:jc w:val="both"/>
        <w:rPr>
          <w:sz w:val="28"/>
          <w:szCs w:val="28"/>
        </w:rPr>
      </w:pPr>
    </w:p>
    <w:p w:rsidR="009B7EC2" w:rsidRDefault="009B7EC2" w:rsidP="00BE2C14">
      <w:pPr>
        <w:ind w:firstLine="720"/>
        <w:rPr>
          <w:sz w:val="28"/>
          <w:szCs w:val="28"/>
        </w:rPr>
      </w:pPr>
      <w:r w:rsidRPr="00A14977">
        <w:rPr>
          <w:sz w:val="28"/>
          <w:szCs w:val="28"/>
        </w:rPr>
        <w:t>ПОСТАНОВЛЯ</w:t>
      </w:r>
      <w:r>
        <w:rPr>
          <w:sz w:val="28"/>
          <w:szCs w:val="28"/>
        </w:rPr>
        <w:t>ЕТ</w:t>
      </w:r>
      <w:r w:rsidRPr="00A14977">
        <w:rPr>
          <w:sz w:val="28"/>
          <w:szCs w:val="28"/>
        </w:rPr>
        <w:t>:</w:t>
      </w:r>
    </w:p>
    <w:p w:rsidR="009B7EC2" w:rsidRDefault="009B7EC2" w:rsidP="00BE2C14">
      <w:pPr>
        <w:ind w:firstLine="720"/>
        <w:rPr>
          <w:sz w:val="28"/>
          <w:szCs w:val="28"/>
        </w:rPr>
      </w:pPr>
    </w:p>
    <w:p w:rsidR="009B7EC2" w:rsidRDefault="009B7EC2" w:rsidP="005501C9">
      <w:pPr>
        <w:widowControl w:val="0"/>
        <w:numPr>
          <w:ilvl w:val="0"/>
          <w:numId w:val="1"/>
        </w:numPr>
        <w:tabs>
          <w:tab w:val="num" w:pos="0"/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A03DBE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 xml:space="preserve">схему теплоснабжения сельского поселения Сергиевск муниципального района Сергиевский Самарской области с 2014 по 2029 год (приложение №1). </w:t>
      </w:r>
    </w:p>
    <w:p w:rsidR="009B7EC2" w:rsidRPr="005501C9" w:rsidRDefault="009B7EC2" w:rsidP="00100E46">
      <w:pPr>
        <w:pStyle w:val="ListParagraph"/>
        <w:numPr>
          <w:ilvl w:val="0"/>
          <w:numId w:val="1"/>
        </w:numPr>
        <w:tabs>
          <w:tab w:val="clear" w:pos="465"/>
          <w:tab w:val="num" w:pos="-142"/>
        </w:tabs>
        <w:ind w:left="0" w:firstLine="709"/>
        <w:jc w:val="both"/>
        <w:rPr>
          <w:sz w:val="28"/>
          <w:szCs w:val="28"/>
        </w:rPr>
      </w:pPr>
      <w:r w:rsidRPr="005501C9">
        <w:rPr>
          <w:sz w:val="28"/>
          <w:szCs w:val="28"/>
        </w:rPr>
        <w:t xml:space="preserve">Администрации  обеспечить размещение утвержденной схемы теплоснабжения сельского поселения </w:t>
      </w:r>
      <w:r>
        <w:rPr>
          <w:sz w:val="28"/>
          <w:szCs w:val="28"/>
        </w:rPr>
        <w:t>Сергиевск</w:t>
      </w:r>
      <w:r w:rsidRPr="005501C9">
        <w:rPr>
          <w:sz w:val="28"/>
          <w:szCs w:val="28"/>
        </w:rPr>
        <w:t xml:space="preserve"> муниципального района Сергиевский Самарской области с 2014 по 2029г.</w:t>
      </w:r>
      <w:r>
        <w:rPr>
          <w:sz w:val="28"/>
          <w:szCs w:val="28"/>
        </w:rPr>
        <w:t xml:space="preserve"> – приложение №1,</w:t>
      </w:r>
      <w:r w:rsidRPr="005501C9">
        <w:rPr>
          <w:sz w:val="28"/>
          <w:szCs w:val="28"/>
        </w:rPr>
        <w:t xml:space="preserve"> на официальном сайте </w:t>
      </w:r>
      <w:r w:rsidRPr="005501C9">
        <w:rPr>
          <w:noProof/>
          <w:sz w:val="28"/>
          <w:szCs w:val="28"/>
        </w:rPr>
        <w:t>Администрации муниципального района Сергиевский</w:t>
      </w:r>
      <w:r w:rsidRPr="005501C9">
        <w:rPr>
          <w:sz w:val="28"/>
          <w:szCs w:val="28"/>
        </w:rPr>
        <w:t xml:space="preserve"> в информационно-телекоммуникационной сети «Интернет» - </w:t>
      </w:r>
      <w:hyperlink r:id="rId5" w:history="1">
        <w:r w:rsidRPr="00D1031F">
          <w:rPr>
            <w:rStyle w:val="Hyperlink"/>
            <w:sz w:val="28"/>
            <w:szCs w:val="28"/>
          </w:rPr>
          <w:t>http://</w:t>
        </w:r>
        <w:r w:rsidRPr="00D1031F">
          <w:rPr>
            <w:rStyle w:val="Hyperlink"/>
            <w:noProof/>
            <w:sz w:val="28"/>
            <w:szCs w:val="28"/>
          </w:rPr>
          <w:t>www.sergievsk.ru</w:t>
        </w:r>
      </w:hyperlink>
      <w:r>
        <w:rPr>
          <w:noProof/>
          <w:sz w:val="28"/>
          <w:szCs w:val="28"/>
        </w:rPr>
        <w:t>.</w:t>
      </w:r>
    </w:p>
    <w:p w:rsidR="009B7EC2" w:rsidRDefault="009B7EC2" w:rsidP="005501C9">
      <w:pPr>
        <w:widowControl w:val="0"/>
        <w:numPr>
          <w:ilvl w:val="0"/>
          <w:numId w:val="1"/>
        </w:numPr>
        <w:tabs>
          <w:tab w:val="num" w:pos="0"/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Опубликовать настоящее Постановление в газете «Сергиевский вестник».</w:t>
      </w:r>
    </w:p>
    <w:p w:rsidR="009B7EC2" w:rsidRDefault="009B7EC2" w:rsidP="005501C9">
      <w:pPr>
        <w:tabs>
          <w:tab w:val="num" w:pos="720"/>
        </w:tabs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 Настоящее постановление вступает в силу со дня его официального опубликования. </w:t>
      </w:r>
    </w:p>
    <w:p w:rsidR="009B7EC2" w:rsidRDefault="009B7EC2" w:rsidP="00B8301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A03DBE">
        <w:rPr>
          <w:sz w:val="28"/>
          <w:szCs w:val="28"/>
        </w:rPr>
        <w:t>Конт</w:t>
      </w:r>
      <w:r>
        <w:rPr>
          <w:sz w:val="28"/>
          <w:szCs w:val="28"/>
        </w:rPr>
        <w:t>роль за выполнением настоящего п</w:t>
      </w:r>
      <w:r w:rsidRPr="00A03DBE">
        <w:rPr>
          <w:sz w:val="28"/>
          <w:szCs w:val="28"/>
        </w:rPr>
        <w:t xml:space="preserve">остановления </w:t>
      </w:r>
      <w:r>
        <w:rPr>
          <w:sz w:val="28"/>
          <w:szCs w:val="28"/>
        </w:rPr>
        <w:t>оставляю за собой.</w:t>
      </w:r>
    </w:p>
    <w:p w:rsidR="009B7EC2" w:rsidRDefault="009B7EC2" w:rsidP="00BE2C14">
      <w:pPr>
        <w:tabs>
          <w:tab w:val="left" w:pos="1080"/>
        </w:tabs>
        <w:rPr>
          <w:sz w:val="28"/>
          <w:szCs w:val="28"/>
        </w:rPr>
      </w:pPr>
    </w:p>
    <w:p w:rsidR="009B7EC2" w:rsidRDefault="009B7EC2" w:rsidP="00BE2C14">
      <w:pPr>
        <w:tabs>
          <w:tab w:val="left" w:pos="1080"/>
        </w:tabs>
        <w:rPr>
          <w:sz w:val="28"/>
          <w:szCs w:val="28"/>
        </w:rPr>
      </w:pPr>
    </w:p>
    <w:p w:rsidR="009B7EC2" w:rsidRDefault="009B7EC2" w:rsidP="00BE2C14">
      <w:pPr>
        <w:tabs>
          <w:tab w:val="left" w:pos="1080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 сельского поселения Сергиевск </w:t>
      </w:r>
    </w:p>
    <w:p w:rsidR="009B7EC2" w:rsidRDefault="009B7EC2" w:rsidP="002E0C51">
      <w:pPr>
        <w:tabs>
          <w:tab w:val="left" w:pos="1080"/>
        </w:tabs>
      </w:pPr>
      <w:r>
        <w:rPr>
          <w:sz w:val="28"/>
          <w:szCs w:val="28"/>
        </w:rPr>
        <w:t>муниципального района Сергиевский                                                  Н.А. Пышкин</w:t>
      </w:r>
      <w:bookmarkStart w:id="0" w:name="_GoBack"/>
      <w:bookmarkEnd w:id="0"/>
    </w:p>
    <w:sectPr w:rsidR="009B7EC2" w:rsidSect="00B238A0">
      <w:pgSz w:w="11906" w:h="16838"/>
      <w:pgMar w:top="719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B3F9E"/>
    <w:multiLevelType w:val="hybridMultilevel"/>
    <w:tmpl w:val="8B42EA20"/>
    <w:lvl w:ilvl="0" w:tplc="4CEC7242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1" w:tplc="BF0EF5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38CB1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FE6FA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A80E81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9BCE0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9DF8E2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7728C36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0B81A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574F"/>
    <w:rsid w:val="000C6EDB"/>
    <w:rsid w:val="00100E46"/>
    <w:rsid w:val="00105090"/>
    <w:rsid w:val="001825EB"/>
    <w:rsid w:val="002E0C51"/>
    <w:rsid w:val="003403B5"/>
    <w:rsid w:val="003D67F7"/>
    <w:rsid w:val="003E2378"/>
    <w:rsid w:val="003E6378"/>
    <w:rsid w:val="005501C9"/>
    <w:rsid w:val="006660AE"/>
    <w:rsid w:val="007E2B8D"/>
    <w:rsid w:val="009B7EC2"/>
    <w:rsid w:val="00A03DBE"/>
    <w:rsid w:val="00A14977"/>
    <w:rsid w:val="00B238A0"/>
    <w:rsid w:val="00B83013"/>
    <w:rsid w:val="00BE2C14"/>
    <w:rsid w:val="00BF499A"/>
    <w:rsid w:val="00D1031F"/>
    <w:rsid w:val="00E44476"/>
    <w:rsid w:val="00EF3C6C"/>
    <w:rsid w:val="00F730E2"/>
    <w:rsid w:val="00FA57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C1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501C9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5501C9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ergiev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1</Pages>
  <Words>242</Words>
  <Characters>1383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2014-08-22T09:27:00Z</cp:lastPrinted>
  <dcterms:created xsi:type="dcterms:W3CDTF">2014-08-27T04:22:00Z</dcterms:created>
  <dcterms:modified xsi:type="dcterms:W3CDTF">2014-08-27T04:31:00Z</dcterms:modified>
</cp:coreProperties>
</file>